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88" w:rsidRPr="00E544C1" w:rsidRDefault="00F51788" w:rsidP="00E544C1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BLM 1</w:t>
      </w:r>
    </w:p>
    <w:p w:rsidR="00F51788" w:rsidRDefault="00F51788">
      <w:r>
        <w:t>AMC</w:t>
      </w:r>
    </w:p>
    <w:p w:rsidR="00F51788" w:rsidRDefault="00F51788"/>
    <w:p w:rsidR="00F51788" w:rsidRDefault="00F51788">
      <w:r>
        <w:t>Rhythm Grids</w:t>
      </w:r>
    </w:p>
    <w:p w:rsidR="00F51788" w:rsidRDefault="00F51788"/>
    <w:p w:rsidR="00F51788" w:rsidRDefault="00F51788">
      <w:r>
        <w:t>12 beat pattern</w:t>
      </w:r>
    </w:p>
    <w:p w:rsidR="00F51788" w:rsidRDefault="00F517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F51788" w:rsidRPr="00B93176" w:rsidTr="00B93176"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  <w:tc>
          <w:tcPr>
            <w:tcW w:w="738" w:type="dxa"/>
          </w:tcPr>
          <w:p w:rsidR="00F51788" w:rsidRPr="00B93176" w:rsidRDefault="00F51788"/>
        </w:tc>
      </w:tr>
      <w:tr w:rsidR="00F51788" w:rsidRPr="00B93176" w:rsidTr="00B93176"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1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2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3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4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5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6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7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8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9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10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11</w:t>
            </w:r>
          </w:p>
        </w:tc>
        <w:tc>
          <w:tcPr>
            <w:tcW w:w="738" w:type="dxa"/>
          </w:tcPr>
          <w:p w:rsidR="00F51788" w:rsidRPr="00B93176" w:rsidRDefault="00F51788" w:rsidP="00B93176">
            <w:pPr>
              <w:jc w:val="center"/>
            </w:pPr>
            <w:r w:rsidRPr="00B93176">
              <w:t>12</w:t>
            </w:r>
          </w:p>
        </w:tc>
      </w:tr>
    </w:tbl>
    <w:p w:rsidR="00F51788" w:rsidRDefault="00F51788"/>
    <w:p w:rsidR="00F51788" w:rsidRDefault="00F51788"/>
    <w:p w:rsidR="00F51788" w:rsidRDefault="00F51788"/>
    <w:p w:rsidR="00F51788" w:rsidRDefault="00F51788"/>
    <w:p w:rsidR="00F51788" w:rsidRDefault="00F51788"/>
    <w:p w:rsidR="00F51788" w:rsidRDefault="00F51788"/>
    <w:p w:rsidR="00F51788" w:rsidRDefault="00F51788">
      <w:r>
        <w:t xml:space="preserve">Polyrhythmic Grid </w:t>
      </w:r>
    </w:p>
    <w:p w:rsidR="00F51788" w:rsidRDefault="00F51788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4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F51788" w:rsidRPr="00B93176" w:rsidTr="00B93176">
        <w:tc>
          <w:tcPr>
            <w:tcW w:w="1140" w:type="dxa"/>
          </w:tcPr>
          <w:p w:rsidR="00F51788" w:rsidRPr="00B93176" w:rsidRDefault="00F51788">
            <w:r w:rsidRPr="00B93176">
              <w:t>2 beats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2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2</w:t>
            </w:r>
          </w:p>
        </w:tc>
      </w:tr>
      <w:tr w:rsidR="00F51788" w:rsidRPr="00B93176" w:rsidTr="00B93176">
        <w:tc>
          <w:tcPr>
            <w:tcW w:w="1140" w:type="dxa"/>
          </w:tcPr>
          <w:p w:rsidR="00F51788" w:rsidRPr="00B93176" w:rsidRDefault="00F51788">
            <w:r w:rsidRPr="00B93176">
              <w:t>3 beats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3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3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3</w:t>
            </w:r>
          </w:p>
        </w:tc>
        <w:tc>
          <w:tcPr>
            <w:tcW w:w="682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3</w:t>
            </w:r>
          </w:p>
        </w:tc>
      </w:tr>
      <w:tr w:rsidR="00F51788" w:rsidRPr="00B93176" w:rsidTr="00B93176">
        <w:tc>
          <w:tcPr>
            <w:tcW w:w="1140" w:type="dxa"/>
          </w:tcPr>
          <w:p w:rsidR="00F51788" w:rsidRPr="00B93176" w:rsidRDefault="00F51788">
            <w:r w:rsidRPr="00B93176">
              <w:t>4 beats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3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4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3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4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3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4</w:t>
            </w:r>
          </w:p>
        </w:tc>
      </w:tr>
      <w:tr w:rsidR="00F51788" w:rsidRPr="00B93176" w:rsidTr="00B93176">
        <w:tc>
          <w:tcPr>
            <w:tcW w:w="1140" w:type="dxa"/>
          </w:tcPr>
          <w:p w:rsidR="00F51788" w:rsidRPr="00B93176" w:rsidRDefault="00F51788">
            <w:r w:rsidRPr="00B93176">
              <w:t>6 beats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3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4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5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6</w:t>
            </w:r>
          </w:p>
        </w:tc>
        <w:tc>
          <w:tcPr>
            <w:tcW w:w="681" w:type="dxa"/>
          </w:tcPr>
          <w:p w:rsidR="00F51788" w:rsidRPr="00B93176" w:rsidRDefault="00F51788">
            <w:pPr>
              <w:rPr>
                <w:b/>
              </w:rPr>
            </w:pPr>
            <w:r w:rsidRPr="00B93176">
              <w:rPr>
                <w:b/>
              </w:rPr>
              <w:t>1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2</w:t>
            </w:r>
          </w:p>
        </w:tc>
        <w:tc>
          <w:tcPr>
            <w:tcW w:w="681" w:type="dxa"/>
          </w:tcPr>
          <w:p w:rsidR="00F51788" w:rsidRPr="00B93176" w:rsidRDefault="00F51788">
            <w:r w:rsidRPr="00B93176">
              <w:t>3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4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5</w:t>
            </w:r>
          </w:p>
        </w:tc>
        <w:tc>
          <w:tcPr>
            <w:tcW w:w="682" w:type="dxa"/>
          </w:tcPr>
          <w:p w:rsidR="00F51788" w:rsidRPr="00B93176" w:rsidRDefault="00F51788">
            <w:r w:rsidRPr="00B93176">
              <w:t>6</w:t>
            </w:r>
          </w:p>
        </w:tc>
      </w:tr>
    </w:tbl>
    <w:p w:rsidR="00F51788" w:rsidRDefault="00F51788"/>
    <w:p w:rsidR="00F51788" w:rsidRDefault="00F51788"/>
    <w:p w:rsidR="00F51788" w:rsidRDefault="00F51788"/>
    <w:p w:rsidR="00F51788" w:rsidRDefault="00F51788"/>
    <w:p w:rsidR="00F51788" w:rsidRDefault="00F51788"/>
    <w:p w:rsidR="00F51788" w:rsidRDefault="00F51788"/>
    <w:p w:rsidR="00F51788" w:rsidRDefault="00F51788">
      <w:r w:rsidRPr="00823699">
        <w:rPr>
          <w:sz w:val="32"/>
        </w:rPr>
        <w:t>4</w:t>
      </w:r>
      <w:r>
        <w:t>____________|_____________|____________|____________|____________|____________|______________||</w:t>
      </w:r>
    </w:p>
    <w:p w:rsidR="00F51788" w:rsidRDefault="00F51788">
      <w:r w:rsidRPr="00823699">
        <w:rPr>
          <w:sz w:val="32"/>
        </w:rPr>
        <w:t>4</w:t>
      </w:r>
      <w:r>
        <w:t xml:space="preserve">  1   2   3   4  1   2   3   4    1   2   3   4  1   2   3   4   1   2  3  4     1   2  3   4    1    2    3   4  </w:t>
      </w:r>
    </w:p>
    <w:p w:rsidR="00F51788" w:rsidRDefault="00F51788"/>
    <w:p w:rsidR="00F51788" w:rsidRDefault="00F51788"/>
    <w:p w:rsidR="00F51788" w:rsidRDefault="00F51788"/>
    <w:p w:rsidR="00F51788" w:rsidRDefault="00F51788"/>
    <w:sectPr w:rsidR="00F51788" w:rsidSect="007648D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88" w:rsidRDefault="00F51788">
      <w:r>
        <w:separator/>
      </w:r>
    </w:p>
  </w:endnote>
  <w:endnote w:type="continuationSeparator" w:id="0">
    <w:p w:rsidR="00F51788" w:rsidRDefault="00F5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8" w:rsidRDefault="00F51788" w:rsidP="00E544C1">
    <w:pPr>
      <w:pStyle w:val="Foot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Grade 9 Open Music For Creating AMC-10 Lesson 3</w:t>
    </w:r>
  </w:p>
  <w:p w:rsidR="00F51788" w:rsidRPr="00E544C1" w:rsidRDefault="00F51788" w:rsidP="00E544C1">
    <w:pPr>
      <w:pStyle w:val="Footer"/>
      <w:jc w:val="cen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 xml:space="preserve">Ontario Music Educators’ Association </w:t>
    </w:r>
    <w:hyperlink r:id="rId1" w:history="1">
      <w:r w:rsidRPr="00E544C1">
        <w:rPr>
          <w:rStyle w:val="Hyperlink"/>
          <w:rFonts w:ascii="Arial" w:hAnsi="Arial" w:cs="Arial"/>
          <w:lang w:val="en-CA"/>
        </w:rPr>
        <w:t>www.omea.on.ca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88" w:rsidRDefault="00F51788">
      <w:r>
        <w:separator/>
      </w:r>
    </w:p>
  </w:footnote>
  <w:footnote w:type="continuationSeparator" w:id="0">
    <w:p w:rsidR="00F51788" w:rsidRDefault="00F5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1B"/>
    <w:rsid w:val="001120E2"/>
    <w:rsid w:val="003F021B"/>
    <w:rsid w:val="003F5F4D"/>
    <w:rsid w:val="00422185"/>
    <w:rsid w:val="0054363F"/>
    <w:rsid w:val="005B079A"/>
    <w:rsid w:val="007648D0"/>
    <w:rsid w:val="007A3EAA"/>
    <w:rsid w:val="00823699"/>
    <w:rsid w:val="00880791"/>
    <w:rsid w:val="00A06322"/>
    <w:rsid w:val="00B16091"/>
    <w:rsid w:val="00B36835"/>
    <w:rsid w:val="00B93176"/>
    <w:rsid w:val="00C44839"/>
    <w:rsid w:val="00CB5A68"/>
    <w:rsid w:val="00DA307C"/>
    <w:rsid w:val="00E544C1"/>
    <w:rsid w:val="00F5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6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44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4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54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4B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544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me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395</Characters>
  <Application>Microsoft Office Outlook</Application>
  <DocSecurity>0</DocSecurity>
  <Lines>0</Lines>
  <Paragraphs>0</Paragraphs>
  <ScaleCrop>false</ScaleCrop>
  <Company>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1</dc:title>
  <dc:subject/>
  <dc:creator>Timo Cat</dc:creator>
  <cp:keywords/>
  <dc:description/>
  <cp:lastModifiedBy>LL Matthie</cp:lastModifiedBy>
  <cp:revision>2</cp:revision>
  <dcterms:created xsi:type="dcterms:W3CDTF">2011-02-04T18:48:00Z</dcterms:created>
  <dcterms:modified xsi:type="dcterms:W3CDTF">2011-02-04T18:48:00Z</dcterms:modified>
</cp:coreProperties>
</file>