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59" w:rsidRPr="00AF165E" w:rsidRDefault="00D07659" w:rsidP="00AF165E">
      <w:pPr>
        <w:jc w:val="right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BLM 2</w:t>
      </w:r>
    </w:p>
    <w:p w:rsidR="00D07659" w:rsidRPr="00490F69" w:rsidRDefault="00D07659">
      <w:pPr>
        <w:rPr>
          <w:rFonts w:ascii="Arial" w:hAnsi="Arial"/>
          <w:sz w:val="20"/>
        </w:rPr>
      </w:pPr>
      <w:r w:rsidRPr="00490F69">
        <w:rPr>
          <w:rFonts w:ascii="Arial" w:hAnsi="Arial"/>
          <w:sz w:val="20"/>
        </w:rPr>
        <w:t>Pulse Grid</w:t>
      </w:r>
    </w:p>
    <w:p w:rsidR="00D07659" w:rsidRPr="00490F69" w:rsidRDefault="00D07659">
      <w:pPr>
        <w:rPr>
          <w:rFonts w:ascii="Arial" w:hAnsi="Arial"/>
          <w:sz w:val="20"/>
        </w:rPr>
      </w:pPr>
      <w:r w:rsidRPr="00490F69">
        <w:rPr>
          <w:rFonts w:ascii="Arial" w:hAnsi="Arial"/>
          <w:sz w:val="20"/>
        </w:rPr>
        <w:t>Use this chart to keep track of pulse counts</w:t>
      </w:r>
    </w:p>
    <w:p w:rsidR="00D07659" w:rsidRPr="00490F69" w:rsidRDefault="00D07659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D07659" w:rsidRPr="00606077" w:rsidTr="00606077">
        <w:tc>
          <w:tcPr>
            <w:tcW w:w="8856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 xml:space="preserve"> |    |    |    |    |   |   |   |   |   |   |   |   |   |   |   |   |   |   |   |   |   |   |   |   |   |   |   |   |   |   |   |   |   |   |   |</w:t>
            </w:r>
          </w:p>
        </w:tc>
      </w:tr>
      <w:tr w:rsidR="00D07659" w:rsidRPr="00606077" w:rsidTr="00606077">
        <w:tc>
          <w:tcPr>
            <w:tcW w:w="8856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</w:p>
        </w:tc>
      </w:tr>
      <w:tr w:rsidR="00D07659" w:rsidRPr="00606077" w:rsidTr="00606077">
        <w:tc>
          <w:tcPr>
            <w:tcW w:w="8856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 xml:space="preserve"> |    |    |    |    |   |   |   |   |   |   |   |   |   |   |   |   |   |   |   |   |   |   |   |   |   |   |   |   |   |   |   |   |   |   |   |</w:t>
            </w:r>
          </w:p>
        </w:tc>
      </w:tr>
    </w:tbl>
    <w:p w:rsidR="00D07659" w:rsidRDefault="00D07659">
      <w:pPr>
        <w:rPr>
          <w:rFonts w:ascii="Arial" w:hAnsi="Arial"/>
          <w:sz w:val="20"/>
        </w:rPr>
      </w:pPr>
    </w:p>
    <w:p w:rsidR="00D07659" w:rsidRDefault="00D07659">
      <w:pPr>
        <w:rPr>
          <w:rFonts w:ascii="Arial" w:hAnsi="Arial"/>
          <w:sz w:val="20"/>
        </w:rPr>
      </w:pPr>
      <w:r w:rsidRPr="00490F69">
        <w:rPr>
          <w:rFonts w:ascii="Arial" w:hAnsi="Arial"/>
          <w:sz w:val="20"/>
        </w:rPr>
        <w:t>Clap only on the “1s”.  Count the numbers at a steady, even pace.</w:t>
      </w:r>
    </w:p>
    <w:p w:rsidR="00D07659" w:rsidRPr="00490F69" w:rsidRDefault="00D07659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48"/>
        <w:gridCol w:w="545"/>
        <w:gridCol w:w="803"/>
        <w:gridCol w:w="933"/>
        <w:gridCol w:w="1190"/>
        <w:gridCol w:w="1320"/>
        <w:gridCol w:w="1448"/>
        <w:gridCol w:w="1669"/>
      </w:tblGrid>
      <w:tr w:rsidR="00D07659" w:rsidRPr="00606077" w:rsidTr="00606077">
        <w:tc>
          <w:tcPr>
            <w:tcW w:w="1010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67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 xml:space="preserve">1 2  </w:t>
            </w:r>
          </w:p>
        </w:tc>
        <w:tc>
          <w:tcPr>
            <w:tcW w:w="850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 xml:space="preserve">1  2  3  </w:t>
            </w:r>
          </w:p>
        </w:tc>
        <w:tc>
          <w:tcPr>
            <w:tcW w:w="993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 xml:space="preserve">1  2 3 4  </w:t>
            </w:r>
          </w:p>
        </w:tc>
        <w:tc>
          <w:tcPr>
            <w:tcW w:w="1275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 xml:space="preserve">1  2  3 4  5  </w:t>
            </w:r>
          </w:p>
        </w:tc>
        <w:tc>
          <w:tcPr>
            <w:tcW w:w="1418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 xml:space="preserve">1  2 3 4  5 6 </w:t>
            </w:r>
          </w:p>
        </w:tc>
        <w:tc>
          <w:tcPr>
            <w:tcW w:w="1559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 xml:space="preserve">1 2 3  4  5 6 7 </w:t>
            </w:r>
          </w:p>
        </w:tc>
        <w:tc>
          <w:tcPr>
            <w:tcW w:w="1802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1 2 3  4 5  6 7 8</w:t>
            </w:r>
          </w:p>
        </w:tc>
      </w:tr>
    </w:tbl>
    <w:p w:rsidR="00D07659" w:rsidRDefault="00D07659">
      <w:pPr>
        <w:rPr>
          <w:rFonts w:ascii="Arial" w:hAnsi="Arial"/>
          <w:sz w:val="20"/>
        </w:rPr>
      </w:pPr>
    </w:p>
    <w:p w:rsidR="00D07659" w:rsidRPr="00490F69" w:rsidRDefault="00D07659">
      <w:pPr>
        <w:rPr>
          <w:rFonts w:ascii="Arial" w:hAnsi="Arial"/>
          <w:sz w:val="20"/>
        </w:rPr>
      </w:pPr>
    </w:p>
    <w:p w:rsidR="00D07659" w:rsidRPr="00490F69" w:rsidRDefault="00D07659">
      <w:pPr>
        <w:rPr>
          <w:rFonts w:ascii="Arial" w:hAnsi="Arial"/>
          <w:sz w:val="20"/>
        </w:rPr>
      </w:pPr>
      <w:r w:rsidRPr="00490F69">
        <w:rPr>
          <w:rFonts w:ascii="Arial" w:hAnsi="Arial"/>
          <w:sz w:val="20"/>
        </w:rPr>
        <w:t>Clap only on the “1s”. Treat the 1s as the beat,  fitting the subdivisions in evenly.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187"/>
        <w:gridCol w:w="1667"/>
        <w:gridCol w:w="1667"/>
        <w:gridCol w:w="1667"/>
        <w:gridCol w:w="1668"/>
      </w:tblGrid>
      <w:tr w:rsidR="00D07659" w:rsidRPr="00606077" w:rsidTr="00606077">
        <w:tc>
          <w:tcPr>
            <w:tcW w:w="2333" w:type="dxa"/>
          </w:tcPr>
          <w:p w:rsidR="00D07659" w:rsidRPr="00606077" w:rsidRDefault="00D07659" w:rsidP="00606077">
            <w:pPr>
              <w:jc w:val="center"/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771" w:type="dxa"/>
          </w:tcPr>
          <w:p w:rsidR="00D07659" w:rsidRPr="00606077" w:rsidRDefault="00D07659" w:rsidP="00606077">
            <w:pPr>
              <w:jc w:val="center"/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1         2</w:t>
            </w:r>
          </w:p>
        </w:tc>
        <w:tc>
          <w:tcPr>
            <w:tcW w:w="1771" w:type="dxa"/>
          </w:tcPr>
          <w:p w:rsidR="00D07659" w:rsidRPr="00606077" w:rsidRDefault="00D07659" w:rsidP="00606077">
            <w:pPr>
              <w:jc w:val="center"/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1      2     3</w:t>
            </w:r>
          </w:p>
        </w:tc>
        <w:tc>
          <w:tcPr>
            <w:tcW w:w="1771" w:type="dxa"/>
          </w:tcPr>
          <w:p w:rsidR="00D07659" w:rsidRPr="00606077" w:rsidRDefault="00D07659" w:rsidP="00606077">
            <w:pPr>
              <w:jc w:val="center"/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1     2     3     4</w:t>
            </w:r>
          </w:p>
        </w:tc>
        <w:tc>
          <w:tcPr>
            <w:tcW w:w="1772" w:type="dxa"/>
          </w:tcPr>
          <w:p w:rsidR="00D07659" w:rsidRPr="00606077" w:rsidRDefault="00D07659" w:rsidP="00606077">
            <w:pPr>
              <w:jc w:val="center"/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1    2    3    4    5</w:t>
            </w:r>
          </w:p>
        </w:tc>
      </w:tr>
    </w:tbl>
    <w:p w:rsidR="00D07659" w:rsidRPr="00490F69" w:rsidRDefault="00D07659">
      <w:pPr>
        <w:rPr>
          <w:rFonts w:ascii="Arial" w:hAnsi="Arial"/>
          <w:sz w:val="20"/>
        </w:rPr>
      </w:pPr>
    </w:p>
    <w:p w:rsidR="00D07659" w:rsidRPr="00490F69" w:rsidRDefault="00D07659">
      <w:pPr>
        <w:rPr>
          <w:rFonts w:ascii="Arial" w:hAnsi="Arial"/>
          <w:sz w:val="20"/>
        </w:rPr>
      </w:pPr>
    </w:p>
    <w:p w:rsidR="00D07659" w:rsidRPr="00490F69" w:rsidRDefault="00D07659">
      <w:pPr>
        <w:rPr>
          <w:rFonts w:ascii="Arial" w:hAnsi="Arial"/>
          <w:sz w:val="20"/>
        </w:rPr>
      </w:pPr>
      <w:r w:rsidRPr="00490F69">
        <w:rPr>
          <w:rFonts w:ascii="Arial" w:hAnsi="Arial"/>
          <w:sz w:val="20"/>
        </w:rPr>
        <w:t>12 Beat Patterns</w:t>
      </w:r>
    </w:p>
    <w:p w:rsidR="00D07659" w:rsidRPr="00490F69" w:rsidRDefault="00D07659">
      <w:pPr>
        <w:rPr>
          <w:rFonts w:ascii="Arial" w:hAnsi="Arial"/>
          <w:sz w:val="20"/>
        </w:rPr>
      </w:pPr>
      <w:r w:rsidRPr="00490F69">
        <w:rPr>
          <w:rFonts w:ascii="Arial" w:hAnsi="Arial"/>
          <w:sz w:val="20"/>
        </w:rPr>
        <w:t>Use this grid to create your 12-beat patterns (Minds On No. 2)</w:t>
      </w:r>
    </w:p>
    <w:p w:rsidR="00D07659" w:rsidRPr="00490F69" w:rsidRDefault="00D07659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50"/>
        <w:gridCol w:w="4206"/>
      </w:tblGrid>
      <w:tr w:rsidR="00D07659" w:rsidRPr="00606077" w:rsidTr="00606077">
        <w:tc>
          <w:tcPr>
            <w:tcW w:w="4899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1   2   3   4   5    6    7    8   9    10    11    12</w:t>
            </w:r>
          </w:p>
        </w:tc>
        <w:tc>
          <w:tcPr>
            <w:tcW w:w="4428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1   2   3   4   5    6    7    8   9    10    11    12</w:t>
            </w:r>
          </w:p>
        </w:tc>
      </w:tr>
      <w:tr w:rsidR="00D07659" w:rsidRPr="00606077" w:rsidTr="00606077">
        <w:tc>
          <w:tcPr>
            <w:tcW w:w="4899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</w:p>
        </w:tc>
        <w:tc>
          <w:tcPr>
            <w:tcW w:w="4428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</w:p>
        </w:tc>
      </w:tr>
      <w:tr w:rsidR="00D07659" w:rsidRPr="00606077" w:rsidTr="00606077">
        <w:tc>
          <w:tcPr>
            <w:tcW w:w="4899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1   2   3   4   5    6    7    8   9    10    11    12</w:t>
            </w:r>
          </w:p>
        </w:tc>
        <w:tc>
          <w:tcPr>
            <w:tcW w:w="4428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1   2   3   4   5    6    7    8   9    10    11    12</w:t>
            </w:r>
          </w:p>
        </w:tc>
      </w:tr>
      <w:tr w:rsidR="00D07659" w:rsidRPr="00606077" w:rsidTr="00606077">
        <w:tc>
          <w:tcPr>
            <w:tcW w:w="4899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</w:p>
        </w:tc>
        <w:tc>
          <w:tcPr>
            <w:tcW w:w="4428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</w:p>
        </w:tc>
      </w:tr>
    </w:tbl>
    <w:p w:rsidR="00D07659" w:rsidRPr="00490F69" w:rsidRDefault="00D07659">
      <w:pPr>
        <w:rPr>
          <w:rFonts w:ascii="Arial" w:hAnsi="Arial"/>
          <w:sz w:val="20"/>
        </w:rPr>
      </w:pPr>
    </w:p>
    <w:p w:rsidR="00D07659" w:rsidRPr="00490F69" w:rsidRDefault="00D07659">
      <w:pPr>
        <w:rPr>
          <w:rFonts w:ascii="Arial" w:hAnsi="Arial"/>
          <w:sz w:val="20"/>
        </w:rPr>
      </w:pPr>
      <w:r w:rsidRPr="00490F69">
        <w:rPr>
          <w:rFonts w:ascii="Arial" w:hAnsi="Arial"/>
          <w:sz w:val="20"/>
        </w:rPr>
        <w:t>Polyrhythm</w:t>
      </w:r>
    </w:p>
    <w:p w:rsidR="00D07659" w:rsidRPr="00490F69" w:rsidRDefault="00D07659">
      <w:pPr>
        <w:rPr>
          <w:rFonts w:ascii="Arial" w:hAnsi="Arial"/>
          <w:sz w:val="20"/>
        </w:rPr>
      </w:pPr>
      <w:r w:rsidRPr="00490F69">
        <w:rPr>
          <w:rFonts w:ascii="Arial" w:hAnsi="Arial"/>
          <w:sz w:val="20"/>
        </w:rPr>
        <w:t>Keep all the numbers even. Make up rhythmic patterns that fit into each metre.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518"/>
        <w:gridCol w:w="2410"/>
        <w:gridCol w:w="2350"/>
      </w:tblGrid>
      <w:tr w:rsidR="00D07659" w:rsidRPr="00606077" w:rsidTr="00606077">
        <w:tc>
          <w:tcPr>
            <w:tcW w:w="2518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b/>
                <w:sz w:val="20"/>
              </w:rPr>
              <w:t>1</w:t>
            </w:r>
            <w:r w:rsidRPr="00606077">
              <w:rPr>
                <w:rFonts w:ascii="Arial" w:hAnsi="Arial"/>
                <w:sz w:val="20"/>
              </w:rPr>
              <w:t xml:space="preserve">        2        </w:t>
            </w:r>
            <w:r w:rsidRPr="00606077">
              <w:rPr>
                <w:rFonts w:ascii="Arial" w:hAnsi="Arial"/>
                <w:b/>
                <w:sz w:val="20"/>
              </w:rPr>
              <w:t>1</w:t>
            </w:r>
            <w:r w:rsidRPr="00606077">
              <w:rPr>
                <w:rFonts w:ascii="Arial" w:hAnsi="Arial"/>
                <w:sz w:val="20"/>
              </w:rPr>
              <w:t xml:space="preserve">        2     </w:t>
            </w:r>
          </w:p>
        </w:tc>
        <w:tc>
          <w:tcPr>
            <w:tcW w:w="2410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 xml:space="preserve"> </w:t>
            </w:r>
            <w:r w:rsidRPr="00606077">
              <w:rPr>
                <w:rFonts w:ascii="Arial" w:hAnsi="Arial"/>
                <w:b/>
                <w:sz w:val="20"/>
              </w:rPr>
              <w:t>1</w:t>
            </w:r>
            <w:r w:rsidRPr="00606077">
              <w:rPr>
                <w:rFonts w:ascii="Arial" w:hAnsi="Arial"/>
                <w:sz w:val="20"/>
              </w:rPr>
              <w:t xml:space="preserve">       2      </w:t>
            </w:r>
            <w:r w:rsidRPr="00606077">
              <w:rPr>
                <w:rFonts w:ascii="Arial" w:hAnsi="Arial"/>
                <w:b/>
                <w:sz w:val="20"/>
              </w:rPr>
              <w:t>1</w:t>
            </w:r>
            <w:r w:rsidRPr="00606077">
              <w:rPr>
                <w:rFonts w:ascii="Arial" w:hAnsi="Arial"/>
                <w:sz w:val="20"/>
              </w:rPr>
              <w:t xml:space="preserve">        2</w:t>
            </w:r>
          </w:p>
        </w:tc>
        <w:tc>
          <w:tcPr>
            <w:tcW w:w="2350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b/>
                <w:sz w:val="20"/>
              </w:rPr>
              <w:t>1</w:t>
            </w:r>
            <w:r w:rsidRPr="00606077">
              <w:rPr>
                <w:rFonts w:ascii="Arial" w:hAnsi="Arial"/>
                <w:sz w:val="20"/>
              </w:rPr>
              <w:t xml:space="preserve">       2       </w:t>
            </w:r>
            <w:r w:rsidRPr="00606077">
              <w:rPr>
                <w:rFonts w:ascii="Arial" w:hAnsi="Arial"/>
                <w:b/>
                <w:sz w:val="20"/>
              </w:rPr>
              <w:t>1</w:t>
            </w:r>
            <w:r w:rsidRPr="00606077">
              <w:rPr>
                <w:rFonts w:ascii="Arial" w:hAnsi="Arial"/>
                <w:sz w:val="20"/>
              </w:rPr>
              <w:t xml:space="preserve">       2</w:t>
            </w:r>
          </w:p>
        </w:tc>
      </w:tr>
      <w:tr w:rsidR="00D07659" w:rsidRPr="00606077" w:rsidTr="00606077">
        <w:tc>
          <w:tcPr>
            <w:tcW w:w="2518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b/>
                <w:sz w:val="20"/>
              </w:rPr>
              <w:t>1</w:t>
            </w:r>
            <w:r w:rsidRPr="00606077">
              <w:rPr>
                <w:rFonts w:ascii="Arial" w:hAnsi="Arial"/>
                <w:sz w:val="20"/>
              </w:rPr>
              <w:t xml:space="preserve">        2        3        </w:t>
            </w:r>
            <w:r w:rsidRPr="00606077">
              <w:rPr>
                <w:rFonts w:ascii="Arial" w:hAnsi="Arial"/>
                <w:b/>
                <w:sz w:val="20"/>
              </w:rPr>
              <w:t>1</w:t>
            </w:r>
            <w:r w:rsidRPr="00606077">
              <w:rPr>
                <w:rFonts w:ascii="Arial" w:hAnsi="Arial"/>
                <w:sz w:val="20"/>
              </w:rPr>
              <w:t xml:space="preserve">      </w:t>
            </w:r>
          </w:p>
        </w:tc>
        <w:tc>
          <w:tcPr>
            <w:tcW w:w="2410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 xml:space="preserve"> 2      3       </w:t>
            </w:r>
            <w:r w:rsidRPr="00606077">
              <w:rPr>
                <w:rFonts w:ascii="Arial" w:hAnsi="Arial"/>
                <w:b/>
                <w:sz w:val="20"/>
              </w:rPr>
              <w:t>1</w:t>
            </w:r>
            <w:r w:rsidRPr="00606077">
              <w:rPr>
                <w:rFonts w:ascii="Arial" w:hAnsi="Arial"/>
                <w:sz w:val="20"/>
              </w:rPr>
              <w:t xml:space="preserve">        2    </w:t>
            </w:r>
          </w:p>
        </w:tc>
        <w:tc>
          <w:tcPr>
            <w:tcW w:w="2350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 xml:space="preserve">3      </w:t>
            </w:r>
            <w:r w:rsidRPr="00606077">
              <w:rPr>
                <w:rFonts w:ascii="Arial" w:hAnsi="Arial"/>
                <w:b/>
                <w:sz w:val="20"/>
              </w:rPr>
              <w:t xml:space="preserve"> 1</w:t>
            </w:r>
            <w:r w:rsidRPr="00606077">
              <w:rPr>
                <w:rFonts w:ascii="Arial" w:hAnsi="Arial"/>
                <w:sz w:val="20"/>
              </w:rPr>
              <w:t xml:space="preserve">       2       3</w:t>
            </w:r>
          </w:p>
        </w:tc>
      </w:tr>
      <w:tr w:rsidR="00D07659" w:rsidRPr="00606077" w:rsidTr="00606077">
        <w:tc>
          <w:tcPr>
            <w:tcW w:w="2518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b/>
                <w:sz w:val="20"/>
              </w:rPr>
              <w:t xml:space="preserve">1 </w:t>
            </w:r>
            <w:r w:rsidRPr="00606077">
              <w:rPr>
                <w:rFonts w:ascii="Arial" w:hAnsi="Arial"/>
                <w:sz w:val="20"/>
              </w:rPr>
              <w:t xml:space="preserve">       2        3        4</w:t>
            </w:r>
          </w:p>
        </w:tc>
        <w:tc>
          <w:tcPr>
            <w:tcW w:w="2410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b/>
                <w:sz w:val="20"/>
              </w:rPr>
              <w:t>1</w:t>
            </w:r>
            <w:r w:rsidRPr="00606077">
              <w:rPr>
                <w:rFonts w:ascii="Arial" w:hAnsi="Arial"/>
                <w:sz w:val="20"/>
              </w:rPr>
              <w:t xml:space="preserve">       2       3        4</w:t>
            </w:r>
          </w:p>
        </w:tc>
        <w:tc>
          <w:tcPr>
            <w:tcW w:w="2350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b/>
                <w:sz w:val="20"/>
              </w:rPr>
              <w:t xml:space="preserve">1 </w:t>
            </w:r>
            <w:r w:rsidRPr="00606077">
              <w:rPr>
                <w:rFonts w:ascii="Arial" w:hAnsi="Arial"/>
                <w:sz w:val="20"/>
              </w:rPr>
              <w:t xml:space="preserve">      2       3       4</w:t>
            </w:r>
          </w:p>
        </w:tc>
      </w:tr>
    </w:tbl>
    <w:p w:rsidR="00D07659" w:rsidRPr="00490F69" w:rsidRDefault="00D07659">
      <w:pPr>
        <w:rPr>
          <w:rFonts w:ascii="Arial" w:hAnsi="Arial"/>
          <w:sz w:val="20"/>
        </w:rPr>
      </w:pPr>
    </w:p>
    <w:p w:rsidR="00D07659" w:rsidRPr="00490F69" w:rsidRDefault="00D07659">
      <w:pPr>
        <w:rPr>
          <w:rFonts w:ascii="Arial" w:hAnsi="Arial"/>
          <w:sz w:val="20"/>
        </w:rPr>
      </w:pPr>
      <w:r w:rsidRPr="00490F69">
        <w:rPr>
          <w:rFonts w:ascii="Arial" w:hAnsi="Arial"/>
          <w:sz w:val="20"/>
        </w:rPr>
        <w:t>4/4 Time</w:t>
      </w:r>
    </w:p>
    <w:p w:rsidR="00D07659" w:rsidRPr="00490F69" w:rsidRDefault="00D07659">
      <w:pPr>
        <w:rPr>
          <w:rFonts w:ascii="Arial" w:hAnsi="Arial"/>
          <w:sz w:val="20"/>
        </w:rPr>
      </w:pPr>
      <w:r w:rsidRPr="00490F69">
        <w:rPr>
          <w:rFonts w:ascii="Arial" w:hAnsi="Arial"/>
          <w:sz w:val="20"/>
        </w:rPr>
        <w:t>Use this grid to notate 4/4 rhythms you hear or create</w:t>
      </w:r>
      <w:r>
        <w:rPr>
          <w:rFonts w:ascii="Arial" w:hAnsi="Arial"/>
          <w:sz w:val="20"/>
        </w:rPr>
        <w:t xml:space="preserve"> (Readiness, Lesson 1)</w:t>
      </w:r>
    </w:p>
    <w:p w:rsidR="00D07659" w:rsidRPr="00490F69" w:rsidRDefault="00D07659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595"/>
        <w:gridCol w:w="2087"/>
        <w:gridCol w:w="2087"/>
        <w:gridCol w:w="2087"/>
      </w:tblGrid>
      <w:tr w:rsidR="00D07659" w:rsidRPr="00606077" w:rsidTr="00606077">
        <w:tc>
          <w:tcPr>
            <w:tcW w:w="2760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 +  2  +  3  +  4  +</w:t>
            </w:r>
          </w:p>
        </w:tc>
        <w:tc>
          <w:tcPr>
            <w:tcW w:w="2214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 +  2  +  3  +  4  +</w:t>
            </w:r>
          </w:p>
        </w:tc>
        <w:tc>
          <w:tcPr>
            <w:tcW w:w="2214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 +  2  +  3  +  4  +</w:t>
            </w:r>
          </w:p>
        </w:tc>
        <w:tc>
          <w:tcPr>
            <w:tcW w:w="2214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 +  2  +  3  +  4  +</w:t>
            </w:r>
          </w:p>
        </w:tc>
      </w:tr>
      <w:tr w:rsidR="00D07659" w:rsidRPr="00606077" w:rsidTr="00606077">
        <w:tc>
          <w:tcPr>
            <w:tcW w:w="2760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</w:p>
        </w:tc>
        <w:tc>
          <w:tcPr>
            <w:tcW w:w="2214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</w:p>
        </w:tc>
        <w:tc>
          <w:tcPr>
            <w:tcW w:w="2214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</w:p>
        </w:tc>
        <w:tc>
          <w:tcPr>
            <w:tcW w:w="2214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</w:p>
        </w:tc>
      </w:tr>
      <w:tr w:rsidR="00D07659" w:rsidRPr="00606077" w:rsidTr="00606077">
        <w:tc>
          <w:tcPr>
            <w:tcW w:w="2760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 +  2  +  3  +  4  +</w:t>
            </w:r>
          </w:p>
        </w:tc>
        <w:tc>
          <w:tcPr>
            <w:tcW w:w="2214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 +  2  +  3  +  4  +</w:t>
            </w:r>
          </w:p>
        </w:tc>
        <w:tc>
          <w:tcPr>
            <w:tcW w:w="2214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 +  2  +  3  +  4  +</w:t>
            </w:r>
          </w:p>
        </w:tc>
        <w:tc>
          <w:tcPr>
            <w:tcW w:w="2214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 +  2  +  3  +  4  +</w:t>
            </w:r>
          </w:p>
        </w:tc>
      </w:tr>
      <w:tr w:rsidR="00D07659" w:rsidRPr="00606077" w:rsidTr="00606077">
        <w:tc>
          <w:tcPr>
            <w:tcW w:w="2760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</w:p>
        </w:tc>
        <w:tc>
          <w:tcPr>
            <w:tcW w:w="2214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</w:p>
        </w:tc>
        <w:tc>
          <w:tcPr>
            <w:tcW w:w="2214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</w:p>
        </w:tc>
        <w:tc>
          <w:tcPr>
            <w:tcW w:w="2214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</w:p>
        </w:tc>
      </w:tr>
      <w:tr w:rsidR="00D07659" w:rsidRPr="00606077" w:rsidTr="00606077">
        <w:tc>
          <w:tcPr>
            <w:tcW w:w="2760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 +  2  +  3  +  4  +</w:t>
            </w:r>
          </w:p>
        </w:tc>
        <w:tc>
          <w:tcPr>
            <w:tcW w:w="2214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 +  2  +  3  +  4  +</w:t>
            </w:r>
          </w:p>
        </w:tc>
        <w:tc>
          <w:tcPr>
            <w:tcW w:w="2214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 +  2  +  3  +  4  +</w:t>
            </w:r>
          </w:p>
        </w:tc>
        <w:tc>
          <w:tcPr>
            <w:tcW w:w="2214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 +  2  +  3  +  4  +</w:t>
            </w:r>
          </w:p>
        </w:tc>
      </w:tr>
      <w:tr w:rsidR="00D07659" w:rsidRPr="00606077" w:rsidTr="00606077">
        <w:tc>
          <w:tcPr>
            <w:tcW w:w="2760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</w:p>
        </w:tc>
        <w:tc>
          <w:tcPr>
            <w:tcW w:w="2214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</w:p>
        </w:tc>
        <w:tc>
          <w:tcPr>
            <w:tcW w:w="2214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</w:p>
        </w:tc>
        <w:tc>
          <w:tcPr>
            <w:tcW w:w="2214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</w:p>
        </w:tc>
      </w:tr>
      <w:tr w:rsidR="00D07659" w:rsidRPr="00606077" w:rsidTr="00606077">
        <w:tc>
          <w:tcPr>
            <w:tcW w:w="2760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 +  2  +  3  +  4  +</w:t>
            </w:r>
          </w:p>
        </w:tc>
        <w:tc>
          <w:tcPr>
            <w:tcW w:w="2214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 +  2  +  3  +  4  +</w:t>
            </w:r>
          </w:p>
        </w:tc>
        <w:tc>
          <w:tcPr>
            <w:tcW w:w="2214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 +  2  +  3  +  4  +</w:t>
            </w:r>
          </w:p>
        </w:tc>
        <w:tc>
          <w:tcPr>
            <w:tcW w:w="2214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1  +  2  +  3  +  4  +</w:t>
            </w:r>
          </w:p>
        </w:tc>
      </w:tr>
      <w:tr w:rsidR="00D07659" w:rsidRPr="00606077" w:rsidTr="00606077">
        <w:tc>
          <w:tcPr>
            <w:tcW w:w="2760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</w:p>
        </w:tc>
        <w:tc>
          <w:tcPr>
            <w:tcW w:w="2214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</w:p>
        </w:tc>
        <w:tc>
          <w:tcPr>
            <w:tcW w:w="2214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</w:p>
        </w:tc>
        <w:tc>
          <w:tcPr>
            <w:tcW w:w="2214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</w:p>
        </w:tc>
      </w:tr>
    </w:tbl>
    <w:p w:rsidR="00D07659" w:rsidRDefault="00D07659">
      <w:pPr>
        <w:rPr>
          <w:rFonts w:ascii="Arial" w:hAnsi="Arial"/>
          <w:sz w:val="20"/>
        </w:rPr>
      </w:pPr>
    </w:p>
    <w:p w:rsidR="00D07659" w:rsidRPr="00490F69" w:rsidRDefault="00D07659">
      <w:pPr>
        <w:rPr>
          <w:rFonts w:ascii="Arial" w:hAnsi="Arial"/>
          <w:sz w:val="20"/>
        </w:rPr>
      </w:pPr>
      <w:r w:rsidRPr="00490F69">
        <w:rPr>
          <w:rFonts w:ascii="Arial" w:hAnsi="Arial"/>
          <w:sz w:val="20"/>
        </w:rPr>
        <w:t>16 beat Cycle: Example Patterns</w:t>
      </w:r>
    </w:p>
    <w:p w:rsidR="00D07659" w:rsidRPr="00490F69" w:rsidRDefault="00D07659">
      <w:pPr>
        <w:rPr>
          <w:rFonts w:ascii="Arial" w:hAnsi="Arial"/>
          <w:sz w:val="20"/>
        </w:rPr>
      </w:pPr>
      <w:r w:rsidRPr="00490F69">
        <w:rPr>
          <w:rFonts w:ascii="Arial" w:hAnsi="Arial"/>
          <w:sz w:val="20"/>
        </w:rPr>
        <w:t>This chart illustrates the internal sub-groupings of beats within a 16 beat cycle.</w:t>
      </w:r>
    </w:p>
    <w:p w:rsidR="00D07659" w:rsidRPr="00490F69" w:rsidRDefault="00D07659">
      <w:pPr>
        <w:rPr>
          <w:rFonts w:ascii="Arial" w:hAnsi="Arial"/>
          <w:sz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180"/>
      </w:tblGrid>
      <w:tr w:rsidR="00D07659" w:rsidRPr="00606077" w:rsidTr="00606077">
        <w:tc>
          <w:tcPr>
            <w:tcW w:w="9180" w:type="dxa"/>
          </w:tcPr>
          <w:p w:rsidR="00D07659" w:rsidRPr="00606077" w:rsidRDefault="00D07659" w:rsidP="0002493A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Quarter Notes (grouped into   3+3+2)</w:t>
            </w:r>
          </w:p>
        </w:tc>
      </w:tr>
      <w:tr w:rsidR="00D07659" w:rsidRPr="00606077" w:rsidTr="00606077">
        <w:tc>
          <w:tcPr>
            <w:tcW w:w="9180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b/>
                <w:sz w:val="20"/>
              </w:rPr>
              <w:t>1</w:t>
            </w:r>
            <w:r w:rsidRPr="00606077">
              <w:rPr>
                <w:rFonts w:ascii="Arial" w:hAnsi="Arial"/>
                <w:sz w:val="20"/>
              </w:rPr>
              <w:t xml:space="preserve">      2      3      | </w:t>
            </w:r>
            <w:r w:rsidRPr="00606077">
              <w:rPr>
                <w:rFonts w:ascii="Arial" w:hAnsi="Arial"/>
                <w:b/>
                <w:sz w:val="20"/>
              </w:rPr>
              <w:t xml:space="preserve">4 </w:t>
            </w:r>
            <w:r w:rsidRPr="00606077">
              <w:rPr>
                <w:rFonts w:ascii="Arial" w:hAnsi="Arial"/>
                <w:sz w:val="20"/>
              </w:rPr>
              <w:t xml:space="preserve">     5      6    |</w:t>
            </w:r>
            <w:r w:rsidRPr="00606077">
              <w:rPr>
                <w:rFonts w:ascii="Arial" w:hAnsi="Arial"/>
                <w:b/>
                <w:sz w:val="20"/>
              </w:rPr>
              <w:t xml:space="preserve"> 7</w:t>
            </w:r>
            <w:r w:rsidRPr="00606077">
              <w:rPr>
                <w:rFonts w:ascii="Arial" w:hAnsi="Arial"/>
                <w:sz w:val="20"/>
              </w:rPr>
              <w:t xml:space="preserve">     8   |  </w:t>
            </w:r>
            <w:r w:rsidRPr="00606077">
              <w:rPr>
                <w:rFonts w:ascii="Arial" w:hAnsi="Arial"/>
                <w:b/>
                <w:sz w:val="20"/>
              </w:rPr>
              <w:t>9</w:t>
            </w:r>
            <w:r w:rsidRPr="00606077">
              <w:rPr>
                <w:rFonts w:ascii="Arial" w:hAnsi="Arial"/>
                <w:sz w:val="20"/>
              </w:rPr>
              <w:t xml:space="preserve">      10      11    |  </w:t>
            </w:r>
            <w:r w:rsidRPr="00606077">
              <w:rPr>
                <w:rFonts w:ascii="Arial" w:hAnsi="Arial"/>
                <w:b/>
                <w:sz w:val="20"/>
              </w:rPr>
              <w:t>12</w:t>
            </w:r>
            <w:r w:rsidRPr="00606077">
              <w:rPr>
                <w:rFonts w:ascii="Arial" w:hAnsi="Arial"/>
                <w:sz w:val="20"/>
              </w:rPr>
              <w:t xml:space="preserve">      13      14   |  </w:t>
            </w:r>
            <w:r w:rsidRPr="00606077">
              <w:rPr>
                <w:rFonts w:ascii="Arial" w:hAnsi="Arial"/>
                <w:b/>
                <w:sz w:val="20"/>
              </w:rPr>
              <w:t>15</w:t>
            </w:r>
            <w:r w:rsidRPr="00606077">
              <w:rPr>
                <w:rFonts w:ascii="Arial" w:hAnsi="Arial"/>
                <w:sz w:val="20"/>
              </w:rPr>
              <w:t xml:space="preserve">      16</w:t>
            </w:r>
          </w:p>
        </w:tc>
      </w:tr>
      <w:tr w:rsidR="00D07659" w:rsidRPr="00606077" w:rsidTr="00606077">
        <w:tc>
          <w:tcPr>
            <w:tcW w:w="9180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>Eighth Notes (grouped into  5+5+4+4+3+3+3+3+2)</w:t>
            </w:r>
          </w:p>
        </w:tc>
      </w:tr>
      <w:tr w:rsidR="00D07659" w:rsidRPr="00606077" w:rsidTr="00606077">
        <w:tc>
          <w:tcPr>
            <w:tcW w:w="9180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  <w:r w:rsidRPr="00606077">
              <w:rPr>
                <w:rFonts w:ascii="Arial" w:hAnsi="Arial"/>
                <w:sz w:val="20"/>
              </w:rPr>
              <w:t xml:space="preserve">1 2 3 4 5  | 6 7 8 9 10 | 11 12 13 14  |15 16  17 18 | 19 20 21 | 22 23 24 |25 26 27 |28  29 30 | 31  32 </w:t>
            </w:r>
          </w:p>
        </w:tc>
      </w:tr>
      <w:tr w:rsidR="00D07659" w:rsidRPr="00606077" w:rsidTr="00606077">
        <w:tc>
          <w:tcPr>
            <w:tcW w:w="9180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</w:p>
        </w:tc>
      </w:tr>
      <w:tr w:rsidR="00D07659" w:rsidRPr="00606077" w:rsidTr="00606077">
        <w:tc>
          <w:tcPr>
            <w:tcW w:w="9180" w:type="dxa"/>
          </w:tcPr>
          <w:p w:rsidR="00D07659" w:rsidRPr="00606077" w:rsidRDefault="00D07659">
            <w:pPr>
              <w:rPr>
                <w:rFonts w:ascii="Arial" w:hAnsi="Arial"/>
                <w:sz w:val="20"/>
              </w:rPr>
            </w:pPr>
          </w:p>
        </w:tc>
      </w:tr>
    </w:tbl>
    <w:p w:rsidR="00D07659" w:rsidRDefault="00D07659" w:rsidP="00AF165E"/>
    <w:sectPr w:rsidR="00D07659" w:rsidSect="0002493A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59" w:rsidRDefault="00D07659">
      <w:r>
        <w:separator/>
      </w:r>
    </w:p>
  </w:endnote>
  <w:endnote w:type="continuationSeparator" w:id="0">
    <w:p w:rsidR="00D07659" w:rsidRDefault="00D07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59" w:rsidRDefault="00D07659" w:rsidP="00AF165E">
    <w:pPr>
      <w:pStyle w:val="Footer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Grade 9 Open Music For Creating AMC-10 Lesson 4</w:t>
    </w:r>
  </w:p>
  <w:p w:rsidR="00D07659" w:rsidRPr="00AF165E" w:rsidRDefault="00D07659" w:rsidP="00AF165E">
    <w:pPr>
      <w:pStyle w:val="Footer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 xml:space="preserve">Ontario Music Educators’ Association </w:t>
    </w:r>
    <w:hyperlink r:id="rId1" w:history="1">
      <w:r w:rsidRPr="00AF165E">
        <w:rPr>
          <w:rStyle w:val="Hyperlink"/>
          <w:rFonts w:ascii="Arial" w:hAnsi="Arial" w:cs="Arial"/>
          <w:lang w:val="en-CA"/>
        </w:rPr>
        <w:t>www.omea.on.ca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59" w:rsidRDefault="00D07659">
      <w:r>
        <w:separator/>
      </w:r>
    </w:p>
  </w:footnote>
  <w:footnote w:type="continuationSeparator" w:id="0">
    <w:p w:rsidR="00D07659" w:rsidRDefault="00D07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8B8"/>
    <w:rsid w:val="0002493A"/>
    <w:rsid w:val="001379D9"/>
    <w:rsid w:val="001B4BD0"/>
    <w:rsid w:val="00227BCD"/>
    <w:rsid w:val="0025650B"/>
    <w:rsid w:val="00283782"/>
    <w:rsid w:val="003A5C37"/>
    <w:rsid w:val="003B2D62"/>
    <w:rsid w:val="00490F69"/>
    <w:rsid w:val="004938B8"/>
    <w:rsid w:val="004A6C5B"/>
    <w:rsid w:val="00606077"/>
    <w:rsid w:val="00667BB5"/>
    <w:rsid w:val="0072789A"/>
    <w:rsid w:val="0079107B"/>
    <w:rsid w:val="00894F92"/>
    <w:rsid w:val="00947B24"/>
    <w:rsid w:val="00A43FC2"/>
    <w:rsid w:val="00A73554"/>
    <w:rsid w:val="00A95D0D"/>
    <w:rsid w:val="00AF165E"/>
    <w:rsid w:val="00B2080E"/>
    <w:rsid w:val="00B506D4"/>
    <w:rsid w:val="00B70999"/>
    <w:rsid w:val="00B76CEC"/>
    <w:rsid w:val="00D07659"/>
    <w:rsid w:val="00DF3EA2"/>
    <w:rsid w:val="00E6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38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1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4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F1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497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F16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mea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337</Words>
  <Characters>1925</Characters>
  <Application>Microsoft Office Outlook</Application>
  <DocSecurity>0</DocSecurity>
  <Lines>0</Lines>
  <Paragraphs>0</Paragraphs>
  <ScaleCrop>false</ScaleCrop>
  <Company>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BLM 2</dc:title>
  <dc:subject/>
  <dc:creator>Timo Cat</dc:creator>
  <cp:keywords/>
  <dc:description/>
  <cp:lastModifiedBy>LL Matthie</cp:lastModifiedBy>
  <cp:revision>2</cp:revision>
  <dcterms:created xsi:type="dcterms:W3CDTF">2011-02-04T18:58:00Z</dcterms:created>
  <dcterms:modified xsi:type="dcterms:W3CDTF">2011-02-04T18:58:00Z</dcterms:modified>
</cp:coreProperties>
</file>