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43" w:rsidRPr="00B84FFA" w:rsidRDefault="004B1E43" w:rsidP="00B84FFA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Resource 12</w:t>
      </w:r>
    </w:p>
    <w:p w:rsidR="004B1E43" w:rsidRPr="00560619" w:rsidRDefault="004B1E43" w:rsidP="00B84FFA">
      <w:pPr>
        <w:spacing w:after="0"/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 xml:space="preserve">Suggested </w:t>
      </w:r>
      <w:r w:rsidRPr="00560619">
        <w:rPr>
          <w:rFonts w:ascii="Century Schoolbook" w:hAnsi="Century Schoolbook"/>
          <w:b/>
          <w:sz w:val="32"/>
          <w:u w:val="single"/>
        </w:rPr>
        <w:t>Resources</w:t>
      </w:r>
    </w:p>
    <w:p w:rsidR="004B1E43" w:rsidRDefault="004B1E43" w:rsidP="003B10D1">
      <w:pPr>
        <w:spacing w:after="0"/>
        <w:rPr>
          <w:rFonts w:ascii="Century Schoolbook" w:hAnsi="Century Schoolbook"/>
          <w:b/>
          <w:sz w:val="28"/>
        </w:rPr>
      </w:pPr>
    </w:p>
    <w:p w:rsidR="004B1E43" w:rsidRPr="003B10D1" w:rsidRDefault="004B1E43" w:rsidP="003B10D1">
      <w:pPr>
        <w:spacing w:after="0"/>
        <w:rPr>
          <w:rFonts w:ascii="Century Schoolbook" w:hAnsi="Century Schoolbook"/>
          <w:b/>
          <w:i/>
          <w:sz w:val="28"/>
          <w:u w:val="single"/>
        </w:rPr>
      </w:pPr>
      <w:r w:rsidRPr="003B10D1">
        <w:rPr>
          <w:rFonts w:ascii="Century Schoolbook" w:hAnsi="Century Schoolbook"/>
          <w:b/>
          <w:i/>
          <w:sz w:val="28"/>
          <w:u w:val="single"/>
        </w:rPr>
        <w:t>Song Selections</w:t>
      </w:r>
    </w:p>
    <w:p w:rsidR="004B1E43" w:rsidRPr="003B10D1" w:rsidRDefault="004B1E43" w:rsidP="003B10D1">
      <w:pPr>
        <w:spacing w:after="0"/>
        <w:rPr>
          <w:rFonts w:ascii="Century Schoolbook" w:hAnsi="Century Schoolbook"/>
          <w:b/>
          <w:i/>
        </w:rPr>
      </w:pPr>
    </w:p>
    <w:p w:rsidR="004B1E43" w:rsidRPr="003B10D1" w:rsidRDefault="004B1E43" w:rsidP="003B10D1">
      <w:pPr>
        <w:spacing w:after="0"/>
        <w:rPr>
          <w:rFonts w:ascii="Century Schoolbook" w:hAnsi="Century Schoolbook"/>
        </w:rPr>
      </w:pPr>
      <w:r w:rsidRPr="003B10D1">
        <w:rPr>
          <w:rFonts w:ascii="Century Schoolbook" w:hAnsi="Century Schoolbook"/>
          <w:b/>
        </w:rPr>
        <w:t>Blowin’ in the Wind</w:t>
      </w:r>
      <w:r w:rsidRPr="003B10D1">
        <w:rPr>
          <w:rFonts w:ascii="Century Schoolbook" w:hAnsi="Century Schoolbook"/>
        </w:rPr>
        <w:t xml:space="preserve"> by Bob Dylan</w:t>
      </w:r>
    </w:p>
    <w:p w:rsidR="004B1E43" w:rsidRDefault="004B1E43" w:rsidP="003B10D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</w:rPr>
      </w:pPr>
      <w:r w:rsidRPr="003B10D1">
        <w:rPr>
          <w:rFonts w:ascii="Century Schoolbook" w:hAnsi="Century Schoolbook"/>
        </w:rPr>
        <w:t>if available, show both the Dylan performance AND the Peter, Paul and Mary version via YouTube</w:t>
      </w:r>
    </w:p>
    <w:p w:rsidR="004B1E43" w:rsidRPr="003B10D1" w:rsidRDefault="004B1E43" w:rsidP="003B10D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Joan Baez version is also worth showing</w:t>
      </w:r>
    </w:p>
    <w:p w:rsidR="004B1E43" w:rsidRPr="003B10D1" w:rsidRDefault="004B1E43" w:rsidP="003B10D1">
      <w:pPr>
        <w:spacing w:after="0"/>
        <w:rPr>
          <w:rFonts w:ascii="Century Schoolbook" w:hAnsi="Century Schoolbook"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 w:rsidRPr="003B10D1">
        <w:rPr>
          <w:rFonts w:ascii="Century Schoolbook" w:hAnsi="Century Schoolbook"/>
          <w:b/>
        </w:rPr>
        <w:t>We Shall Overcome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When Will We Be Paid For the Work We’ve Done?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Oh Freedom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 Shall Not Be Moved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This Little Light of Mine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Strange Fruit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Keep Your Eyes on the Prize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</w:rPr>
        <w:t>Do You Hear the People Sing? (</w:t>
      </w:r>
      <w:r>
        <w:rPr>
          <w:rFonts w:ascii="Century Schoolbook" w:hAnsi="Century Schoolbook"/>
          <w:b/>
          <w:i/>
        </w:rPr>
        <w:t>Les Miserables)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Imagine</w:t>
      </w:r>
      <w:r>
        <w:rPr>
          <w:rFonts w:ascii="Century Schoolbook" w:hAnsi="Century Schoolbook"/>
        </w:rPr>
        <w:t>, John Lennon</w:t>
      </w:r>
    </w:p>
    <w:p w:rsidR="004B1E43" w:rsidRDefault="004B1E43" w:rsidP="003B10D1">
      <w:pPr>
        <w:spacing w:after="0"/>
        <w:rPr>
          <w:rFonts w:ascii="Century Schoolbook" w:hAnsi="Century Schoolbook"/>
        </w:rPr>
      </w:pPr>
    </w:p>
    <w:p w:rsidR="004B1E43" w:rsidRDefault="004B1E43" w:rsidP="003B10D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Bloody Sunday, </w:t>
      </w:r>
      <w:r>
        <w:rPr>
          <w:rFonts w:ascii="Century Schoolbook" w:hAnsi="Century Schoolbook"/>
        </w:rPr>
        <w:t>U2</w:t>
      </w:r>
    </w:p>
    <w:p w:rsidR="004B1E43" w:rsidRDefault="004B1E43" w:rsidP="003B10D1">
      <w:pPr>
        <w:spacing w:after="0"/>
        <w:rPr>
          <w:rFonts w:ascii="Century Schoolbook" w:hAnsi="Century Schoolbook"/>
        </w:rPr>
      </w:pPr>
    </w:p>
    <w:p w:rsidR="004B1E43" w:rsidRDefault="004B1E43" w:rsidP="003B10D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Come Out, Ye Black and Tans</w:t>
      </w:r>
      <w:r>
        <w:rPr>
          <w:rFonts w:ascii="Century Schoolbook" w:hAnsi="Century Schoolbook"/>
        </w:rPr>
        <w:t>, The Wolfe Tones</w:t>
      </w:r>
    </w:p>
    <w:p w:rsidR="004B1E43" w:rsidRDefault="004B1E43" w:rsidP="003B10D1">
      <w:pPr>
        <w:spacing w:after="0"/>
        <w:rPr>
          <w:rFonts w:ascii="Century Schoolbook" w:hAnsi="Century Schoolbook"/>
        </w:rPr>
      </w:pP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The Anti-Confederation Song</w:t>
      </w:r>
    </w:p>
    <w:p w:rsidR="004B1E43" w:rsidRDefault="004B1E43" w:rsidP="003B10D1">
      <w:pPr>
        <w:spacing w:after="0"/>
        <w:rPr>
          <w:rFonts w:ascii="Century Schoolbook" w:hAnsi="Century Schoolbook"/>
          <w:b/>
        </w:rPr>
      </w:pPr>
    </w:p>
    <w:p w:rsidR="004B1E43" w:rsidRDefault="004B1E43" w:rsidP="003B10D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The Wall, </w:t>
      </w:r>
      <w:r>
        <w:rPr>
          <w:rFonts w:ascii="Century Schoolbook" w:hAnsi="Century Schoolbook"/>
        </w:rPr>
        <w:t>Pink Floyd</w:t>
      </w:r>
    </w:p>
    <w:p w:rsidR="004B1E43" w:rsidRDefault="004B1E43" w:rsidP="003B10D1">
      <w:pPr>
        <w:spacing w:after="0"/>
        <w:rPr>
          <w:rFonts w:ascii="Century Schoolbook" w:hAnsi="Century Schoolbook"/>
        </w:rPr>
      </w:pPr>
    </w:p>
    <w:p w:rsidR="004B1E43" w:rsidRDefault="004B1E43" w:rsidP="003B10D1">
      <w:pPr>
        <w:spacing w:after="0"/>
        <w:rPr>
          <w:rFonts w:ascii="Century Schoolbook" w:hAnsi="Century Schoolbook"/>
        </w:rPr>
      </w:pPr>
    </w:p>
    <w:p w:rsidR="004B1E43" w:rsidRPr="00560619" w:rsidRDefault="004B1E43" w:rsidP="003B10D1">
      <w:pPr>
        <w:spacing w:after="0"/>
        <w:rPr>
          <w:rFonts w:ascii="Century Schoolbook" w:hAnsi="Century Schoolbook"/>
          <w:b/>
          <w:i/>
          <w:sz w:val="28"/>
          <w:u w:val="single"/>
        </w:rPr>
      </w:pPr>
      <w:r w:rsidRPr="00560619">
        <w:rPr>
          <w:rFonts w:ascii="Century Schoolbook" w:hAnsi="Century Schoolbook"/>
          <w:b/>
          <w:i/>
          <w:sz w:val="28"/>
          <w:u w:val="single"/>
        </w:rPr>
        <w:t>Book Resources</w:t>
      </w:r>
    </w:p>
    <w:p w:rsidR="004B1E43" w:rsidRDefault="004B1E43" w:rsidP="003B10D1">
      <w:pPr>
        <w:spacing w:after="0"/>
        <w:rPr>
          <w:rFonts w:ascii="Century Schoolbook" w:hAnsi="Century Schoolbook"/>
        </w:rPr>
      </w:pPr>
    </w:p>
    <w:p w:rsidR="004B1E43" w:rsidRDefault="004B1E43" w:rsidP="00560619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Dasher, Richard.  </w:t>
      </w:r>
      <w:r w:rsidRPr="003B10D1">
        <w:rPr>
          <w:rFonts w:ascii="Century Schoolbook" w:hAnsi="Century Schoolbook"/>
          <w:b/>
          <w:u w:val="single"/>
        </w:rPr>
        <w:t>History of Rock Music</w:t>
      </w:r>
      <w:r>
        <w:rPr>
          <w:rFonts w:ascii="Century Schoolbook" w:hAnsi="Century Schoolbook"/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</w:rPr>
            <w:t>Portland</w:t>
          </w:r>
        </w:smartTag>
        <w:r>
          <w:rPr>
            <w:rFonts w:ascii="Century Schoolbook" w:hAnsi="Century Schoolbook"/>
          </w:rPr>
          <w:t xml:space="preserve">, </w:t>
        </w:r>
        <w:smartTag w:uri="urn:schemas-microsoft-com:office:smarttags" w:element="State">
          <w:r>
            <w:rPr>
              <w:rFonts w:ascii="Century Schoolbook" w:hAnsi="Century Schoolbook"/>
            </w:rPr>
            <w:t>Maine</w:t>
          </w:r>
        </w:smartTag>
      </w:smartTag>
      <w:r>
        <w:rPr>
          <w:rFonts w:ascii="Century Schoolbook" w:hAnsi="Century Schoolbook"/>
        </w:rPr>
        <w:t>:  J. Weston</w:t>
      </w:r>
    </w:p>
    <w:p w:rsidR="004B1E43" w:rsidRDefault="004B1E43" w:rsidP="00560619">
      <w:pPr>
        <w:spacing w:after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Walch, 1985, 1995.</w:t>
      </w:r>
    </w:p>
    <w:p w:rsidR="004B1E43" w:rsidRDefault="004B1E43" w:rsidP="00560619">
      <w:pPr>
        <w:spacing w:after="0"/>
        <w:rPr>
          <w:rFonts w:ascii="Century Schoolbook" w:hAnsi="Century Schoolbook"/>
        </w:rPr>
      </w:pPr>
    </w:p>
    <w:p w:rsidR="004B1E43" w:rsidRDefault="004B1E43" w:rsidP="00560619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Churchill, Linda R. and E. Richard.  </w:t>
      </w:r>
      <w:r>
        <w:rPr>
          <w:rFonts w:ascii="Century Schoolbook" w:hAnsi="Century Schoolbook"/>
          <w:b/>
          <w:u w:val="single"/>
        </w:rPr>
        <w:t>45 Profiles in Modern Music</w:t>
      </w:r>
      <w:r>
        <w:rPr>
          <w:rFonts w:ascii="Century Schoolbook" w:hAnsi="Century Schoolbook"/>
        </w:rPr>
        <w:t xml:space="preserve">. </w:t>
      </w:r>
    </w:p>
    <w:p w:rsidR="004B1E43" w:rsidRPr="00560619" w:rsidRDefault="004B1E43" w:rsidP="00560619">
      <w:pPr>
        <w:spacing w:after="0"/>
        <w:ind w:firstLine="720"/>
        <w:rPr>
          <w:rFonts w:ascii="Century Schoolbook" w:hAnsi="Century Schoolbook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</w:rPr>
            <w:t>Portland</w:t>
          </w:r>
        </w:smartTag>
        <w:r>
          <w:rPr>
            <w:rFonts w:ascii="Century Schoolbook" w:hAnsi="Century Schoolbook"/>
          </w:rPr>
          <w:t xml:space="preserve">, </w:t>
        </w:r>
        <w:smartTag w:uri="urn:schemas-microsoft-com:office:smarttags" w:element="State">
          <w:r>
            <w:rPr>
              <w:rFonts w:ascii="Century Schoolbook" w:hAnsi="Century Schoolbook"/>
            </w:rPr>
            <w:t>Maine</w:t>
          </w:r>
        </w:smartTag>
      </w:smartTag>
      <w:r>
        <w:rPr>
          <w:rFonts w:ascii="Century Schoolbook" w:hAnsi="Century Schoolbook"/>
        </w:rPr>
        <w:t>:  J. Weston Walch, 1996.</w:t>
      </w:r>
    </w:p>
    <w:sectPr w:rsidR="004B1E43" w:rsidRPr="00560619" w:rsidSect="003B10D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43" w:rsidRDefault="004B1E43" w:rsidP="003135F7">
      <w:r>
        <w:separator/>
      </w:r>
    </w:p>
  </w:endnote>
  <w:endnote w:type="continuationSeparator" w:id="0">
    <w:p w:rsidR="004B1E43" w:rsidRDefault="004B1E43" w:rsidP="0031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43" w:rsidRDefault="004B1E43" w:rsidP="00B84FFA">
    <w:pPr>
      <w:pStyle w:val="Footer"/>
      <w:spacing w:after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11 University/College Vocal Music AMV-3M Social Activism Lesson 1</w:t>
    </w:r>
  </w:p>
  <w:p w:rsidR="004B1E43" w:rsidRPr="00B84FFA" w:rsidRDefault="004B1E43" w:rsidP="00B84FFA">
    <w:pPr>
      <w:pStyle w:val="Footer"/>
      <w:spacing w:after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B84FFA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43" w:rsidRDefault="004B1E43" w:rsidP="003135F7">
      <w:r>
        <w:separator/>
      </w:r>
    </w:p>
  </w:footnote>
  <w:footnote w:type="continuationSeparator" w:id="0">
    <w:p w:rsidR="004B1E43" w:rsidRDefault="004B1E43" w:rsidP="0031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43" w:rsidRDefault="004B1E43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31.95pt;height:439.2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43" w:rsidRDefault="004B1E43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31.95pt;height:439.2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43" w:rsidRDefault="004B1E43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31.95pt;height:439.2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D71"/>
    <w:multiLevelType w:val="hybridMultilevel"/>
    <w:tmpl w:val="425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0D1"/>
    <w:rsid w:val="00222B77"/>
    <w:rsid w:val="003135F7"/>
    <w:rsid w:val="003B10D1"/>
    <w:rsid w:val="004B1E43"/>
    <w:rsid w:val="00560619"/>
    <w:rsid w:val="005D7046"/>
    <w:rsid w:val="00B84FFA"/>
    <w:rsid w:val="00DF0995"/>
    <w:rsid w:val="00F2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4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4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8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4B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84F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12</dc:title>
  <dc:subject/>
  <dc:creator/>
  <cp:keywords/>
  <dc:description/>
  <cp:lastModifiedBy>LL Matthie</cp:lastModifiedBy>
  <cp:revision>2</cp:revision>
  <dcterms:created xsi:type="dcterms:W3CDTF">2011-01-30T17:35:00Z</dcterms:created>
  <dcterms:modified xsi:type="dcterms:W3CDTF">2011-01-30T17:35:00Z</dcterms:modified>
</cp:coreProperties>
</file>