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D7" w:rsidRPr="007B4986" w:rsidRDefault="000378D7" w:rsidP="007B4986">
      <w:pPr>
        <w:spacing w:after="0"/>
        <w:jc w:val="right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Teacher Resource 3</w:t>
      </w:r>
    </w:p>
    <w:p w:rsidR="000378D7" w:rsidRPr="00903FC3" w:rsidRDefault="000378D7" w:rsidP="00B3553F">
      <w:pPr>
        <w:spacing w:after="0"/>
        <w:jc w:val="center"/>
        <w:rPr>
          <w:rFonts w:ascii="Arial" w:hAnsi="Arial"/>
          <w:b/>
          <w:sz w:val="40"/>
        </w:rPr>
      </w:pPr>
      <w:r w:rsidRPr="00903FC3">
        <w:rPr>
          <w:rFonts w:ascii="Arial" w:hAnsi="Arial"/>
          <w:b/>
          <w:sz w:val="40"/>
        </w:rPr>
        <w:t xml:space="preserve">Success Criteria – </w:t>
      </w:r>
      <w:r w:rsidRPr="00903FC3">
        <w:rPr>
          <w:rFonts w:ascii="Arial" w:hAnsi="Arial"/>
          <w:b/>
          <w:i/>
          <w:sz w:val="40"/>
        </w:rPr>
        <w:t>SAMPLE</w:t>
      </w:r>
    </w:p>
    <w:p w:rsidR="000378D7" w:rsidRDefault="000378D7" w:rsidP="00B3553F">
      <w:pPr>
        <w:spacing w:after="0"/>
        <w:rPr>
          <w:rFonts w:ascii="Arial" w:hAnsi="Arial"/>
        </w:rPr>
      </w:pPr>
    </w:p>
    <w:p w:rsidR="000378D7" w:rsidRDefault="000378D7" w:rsidP="00B3553F">
      <w:pPr>
        <w:spacing w:after="0"/>
        <w:rPr>
          <w:rFonts w:ascii="Arial" w:hAnsi="Arial"/>
        </w:rPr>
      </w:pPr>
    </w:p>
    <w:p w:rsidR="000378D7" w:rsidRPr="00B3553F" w:rsidRDefault="000378D7" w:rsidP="00B3553F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Performance Conventions:</w:t>
      </w:r>
    </w:p>
    <w:p w:rsidR="000378D7" w:rsidRDefault="000378D7" w:rsidP="005C130D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all participants are aware of their roles and responsibilities</w:t>
      </w:r>
    </w:p>
    <w:p w:rsidR="000378D7" w:rsidRDefault="000378D7" w:rsidP="005C130D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performer is dressed appropriately for the event</w:t>
      </w:r>
    </w:p>
    <w:p w:rsidR="000378D7" w:rsidRPr="005C130D" w:rsidRDefault="000378D7" w:rsidP="005C130D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performer approaches performance stage with confidence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performer acknowledges audience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singing stance is relaxed and supported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performer is situated in an appropriate position on the performance stage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song is memorized, or song lyrics are neat and placed discretely on a music stand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if music pages must be turned or moved, it is done with minimal disruption to the performance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if minor mistakes are made during performance, they are handled and/or corrected with ease and with as little interruption to performance as possible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performer acknowledges accompanist and audience at the end of the performance</w:t>
      </w:r>
    </w:p>
    <w:p w:rsidR="000378D7" w:rsidRDefault="000378D7" w:rsidP="00B3553F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performer leaves stage with dignity</w:t>
      </w:r>
    </w:p>
    <w:p w:rsidR="000378D7" w:rsidRDefault="000378D7" w:rsidP="00B3553F">
      <w:pPr>
        <w:spacing w:after="0"/>
        <w:rPr>
          <w:rFonts w:ascii="Arial" w:hAnsi="Arial"/>
        </w:rPr>
      </w:pPr>
    </w:p>
    <w:p w:rsidR="000378D7" w:rsidRDefault="000378D7" w:rsidP="00B3553F">
      <w:pPr>
        <w:spacing w:after="0"/>
        <w:rPr>
          <w:rFonts w:ascii="Arial" w:hAnsi="Arial"/>
        </w:rPr>
      </w:pPr>
    </w:p>
    <w:p w:rsidR="000378D7" w:rsidRDefault="000378D7" w:rsidP="00B3553F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Artistic Elements: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lyrics are clear and well-rehearsed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dynamics are artfully employed to reflect the lyrics and mood of the selection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phrases are supported and well shaped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articulations are clear and appropriate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breathing is controlled and singer takes deep, supportive breaths at appropriate locations throughout the performance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emotion and/or story is effectively conveyed through the use of dynamics, phrasing, tempo and other expressive elements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facial expression and audience connection is artfully accomplished</w:t>
      </w:r>
    </w:p>
    <w:p w:rsidR="000378D7" w:rsidRDefault="000378D7" w:rsidP="00B3553F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singer’s personal research, analysis, and understanding of the musical selection is evident</w:t>
      </w:r>
    </w:p>
    <w:p w:rsidR="000378D7" w:rsidRDefault="000378D7" w:rsidP="008D2913">
      <w:pPr>
        <w:spacing w:after="0"/>
        <w:rPr>
          <w:rFonts w:ascii="Arial" w:hAnsi="Arial"/>
        </w:rPr>
      </w:pPr>
    </w:p>
    <w:p w:rsidR="000378D7" w:rsidRDefault="000378D7" w:rsidP="008D2913">
      <w:pPr>
        <w:spacing w:after="0"/>
        <w:rPr>
          <w:rFonts w:ascii="Arial" w:hAnsi="Arial"/>
        </w:rPr>
      </w:pPr>
    </w:p>
    <w:p w:rsidR="000378D7" w:rsidRDefault="000378D7" w:rsidP="008D2913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Recital Considerations and Responsible Practices: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all necessary booking arrangements for venue were made well in advance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invitations were distributed and advertising was undertaken in a timely fashion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performance space is neat, tidy, and appears professional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stage is set up to accommodate singers, accompanists, and/or MCs as they move onto, around, or off the stage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appropriate microphones and sound equipment are used if venue is large, so singers do not have to strain voices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singers are adequately warmed up prior to performing, so as not to injure vocal cords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audience has been provided with a programme of events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audience supports singers by remaining quiet and considerate throughout performance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audience congratulates singers by applauding appropriately after performances</w:t>
      </w:r>
    </w:p>
    <w:p w:rsidR="000378D7" w:rsidRDefault="000378D7" w:rsidP="008D291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MCs are prepared and have checked all pronunciations prior to recital</w:t>
      </w:r>
    </w:p>
    <w:p w:rsidR="000378D7" w:rsidRDefault="000378D7" w:rsidP="00903FC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if refreshments are served, it is done so in an orderly and managed fashion</w:t>
      </w:r>
    </w:p>
    <w:p w:rsidR="000378D7" w:rsidRPr="00903FC3" w:rsidRDefault="000378D7" w:rsidP="00903FC3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clean-up and tear-down is organized and efficient</w:t>
      </w:r>
    </w:p>
    <w:sectPr w:rsidR="000378D7" w:rsidRPr="00903FC3" w:rsidSect="00B3553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77" w:right="1077" w:bottom="1077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D7" w:rsidRDefault="000378D7" w:rsidP="003135F7">
      <w:r>
        <w:separator/>
      </w:r>
    </w:p>
  </w:endnote>
  <w:endnote w:type="continuationSeparator" w:id="0">
    <w:p w:rsidR="000378D7" w:rsidRDefault="000378D7" w:rsidP="0031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D7" w:rsidRDefault="000378D7" w:rsidP="007B4986">
    <w:pPr>
      <w:pStyle w:val="Footer"/>
      <w:spacing w:after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12 University/College Vocal Music AMV-4M Lesson 2</w:t>
    </w:r>
  </w:p>
  <w:p w:rsidR="000378D7" w:rsidRPr="007B4986" w:rsidRDefault="000378D7" w:rsidP="007B4986">
    <w:pPr>
      <w:pStyle w:val="Footer"/>
      <w:spacing w:after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7B4986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D7" w:rsidRDefault="000378D7" w:rsidP="003135F7">
      <w:r>
        <w:separator/>
      </w:r>
    </w:p>
  </w:footnote>
  <w:footnote w:type="continuationSeparator" w:id="0">
    <w:p w:rsidR="000378D7" w:rsidRDefault="000378D7" w:rsidP="0031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D7" w:rsidRDefault="000378D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04.25pt;height:512.7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D7" w:rsidRDefault="000378D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04.25pt;height:512.7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D7" w:rsidRDefault="000378D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04.25pt;height:512.7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E2D"/>
    <w:multiLevelType w:val="hybridMultilevel"/>
    <w:tmpl w:val="A27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14B"/>
    <w:multiLevelType w:val="hybridMultilevel"/>
    <w:tmpl w:val="F742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3C18"/>
    <w:multiLevelType w:val="hybridMultilevel"/>
    <w:tmpl w:val="484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3F"/>
    <w:rsid w:val="00011FD0"/>
    <w:rsid w:val="000378D7"/>
    <w:rsid w:val="003135F7"/>
    <w:rsid w:val="005C130D"/>
    <w:rsid w:val="007B4986"/>
    <w:rsid w:val="008D2913"/>
    <w:rsid w:val="00903FC3"/>
    <w:rsid w:val="009D4B6B"/>
    <w:rsid w:val="00B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4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B4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E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B49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3</dc:title>
  <dc:subject/>
  <dc:creator/>
  <cp:keywords/>
  <dc:description/>
  <cp:lastModifiedBy>LL Matthie</cp:lastModifiedBy>
  <cp:revision>2</cp:revision>
  <dcterms:created xsi:type="dcterms:W3CDTF">2011-01-30T18:36:00Z</dcterms:created>
  <dcterms:modified xsi:type="dcterms:W3CDTF">2011-01-30T18:36:00Z</dcterms:modified>
</cp:coreProperties>
</file>