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DA1D09" w:rsidRDefault="00814D31" w:rsidP="00DA1D09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4</w:t>
      </w:r>
    </w:p>
    <w:p w:rsidR="00814D31" w:rsidRDefault="00814D31" w:rsidP="00444D07">
      <w:pPr>
        <w:spacing w:after="0"/>
        <w:rPr>
          <w:rFonts w:ascii="Arial Narrow" w:hAnsi="Arial Narrow"/>
          <w:b/>
        </w:rPr>
      </w:pPr>
      <w:r w:rsidRPr="00597453">
        <w:rPr>
          <w:rFonts w:ascii="Arial Narrow" w:hAnsi="Arial Narrow"/>
          <w:b/>
        </w:rPr>
        <w:t>Peer Assessment – “Work-in-Progress” Recital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Name of Performer:  __________________________________</w:t>
      </w:r>
    </w:p>
    <w:p w:rsidR="00814D31" w:rsidRPr="00597453" w:rsidRDefault="00814D31" w:rsidP="00444D07">
      <w:pPr>
        <w:spacing w:after="0"/>
        <w:rPr>
          <w:rFonts w:ascii="Arial Narrow" w:hAnsi="Arial Narrow"/>
          <w:i/>
        </w:rPr>
      </w:pPr>
      <w:r w:rsidRPr="00597453">
        <w:rPr>
          <w:rFonts w:ascii="Arial Narrow" w:hAnsi="Arial Narrow"/>
          <w:i/>
        </w:rPr>
        <w:t xml:space="preserve">Offer at least TWO comments about successful elements of the performance.  Suggest at least ONE idea about ways in which the performance could be further improved AND </w:t>
      </w:r>
      <w:r>
        <w:rPr>
          <w:rFonts w:ascii="Arial Narrow" w:hAnsi="Arial Narrow"/>
          <w:i/>
        </w:rPr>
        <w:t>an appropriate strategy for accomplishing this improvement. (Use the back of this page for additional space if necessary.)</w:t>
      </w:r>
    </w:p>
    <w:p w:rsidR="00814D31" w:rsidRPr="00597453" w:rsidRDefault="00814D31" w:rsidP="00444D07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054"/>
        <w:gridCol w:w="6804"/>
      </w:tblGrid>
      <w:tr w:rsidR="00814D31" w:rsidRPr="000F5600" w:rsidTr="000F5600">
        <w:trPr>
          <w:trHeight w:val="623"/>
        </w:trPr>
        <w:tc>
          <w:tcPr>
            <w:tcW w:w="7054" w:type="dxa"/>
            <w:shd w:val="clear" w:color="auto" w:fill="000000"/>
            <w:vAlign w:val="center"/>
          </w:tcPr>
          <w:p w:rsidR="00814D31" w:rsidRPr="000F5600" w:rsidRDefault="00814D31" w:rsidP="000F5600">
            <w:pPr>
              <w:spacing w:after="0"/>
              <w:jc w:val="center"/>
              <w:rPr>
                <w:rFonts w:ascii="Arial Narrow" w:hAnsi="Arial Narrow"/>
                <w:smallCaps/>
                <w:color w:val="FFFFFF"/>
              </w:rPr>
            </w:pPr>
            <w:r w:rsidRPr="000F5600">
              <w:rPr>
                <w:rFonts w:ascii="Arial Narrow" w:hAnsi="Arial Narrow"/>
                <w:smallCaps/>
                <w:color w:val="FFFFFF"/>
              </w:rPr>
              <w:t>Successes</w:t>
            </w:r>
          </w:p>
        </w:tc>
        <w:tc>
          <w:tcPr>
            <w:tcW w:w="6804" w:type="dxa"/>
            <w:shd w:val="clear" w:color="auto" w:fill="000000"/>
            <w:vAlign w:val="center"/>
          </w:tcPr>
          <w:p w:rsidR="00814D31" w:rsidRPr="000F5600" w:rsidRDefault="00814D31" w:rsidP="000F5600">
            <w:pPr>
              <w:spacing w:after="0"/>
              <w:jc w:val="center"/>
              <w:rPr>
                <w:rFonts w:ascii="Arial Narrow" w:hAnsi="Arial Narrow"/>
                <w:smallCaps/>
                <w:color w:val="FFFFFF"/>
              </w:rPr>
            </w:pPr>
            <w:r w:rsidRPr="000F5600">
              <w:rPr>
                <w:rFonts w:ascii="Arial Narrow" w:hAnsi="Arial Narrow"/>
                <w:smallCaps/>
                <w:color w:val="FFFFFF"/>
              </w:rPr>
              <w:t>Suggestions for Improvement</w:t>
            </w:r>
          </w:p>
        </w:tc>
      </w:tr>
      <w:tr w:rsidR="00814D31" w:rsidRPr="000F5600" w:rsidTr="000F5600">
        <w:trPr>
          <w:trHeight w:val="1807"/>
        </w:trPr>
        <w:tc>
          <w:tcPr>
            <w:tcW w:w="7054" w:type="dxa"/>
          </w:tcPr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</w:tc>
      </w:tr>
    </w:tbl>
    <w:p w:rsidR="00814D31" w:rsidRPr="00597453" w:rsidRDefault="00814D31" w:rsidP="00444D07">
      <w:pPr>
        <w:spacing w:after="0"/>
        <w:rPr>
          <w:rFonts w:ascii="Arial Narrow" w:hAnsi="Arial Narrow"/>
        </w:rPr>
      </w:pPr>
    </w:p>
    <w:p w:rsidR="00814D31" w:rsidRPr="00597453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Additional Comments and/or Improvement Strategies:  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____________________________________________________</w:t>
      </w:r>
    </w:p>
    <w:p w:rsidR="00814D31" w:rsidRPr="00597453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__________________________________</w:t>
      </w:r>
    </w:p>
    <w:p w:rsidR="00814D31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</w:t>
      </w:r>
    </w:p>
    <w:p w:rsidR="00814D31" w:rsidRDefault="00814D31" w:rsidP="00444D07">
      <w:pPr>
        <w:spacing w:after="0"/>
        <w:rPr>
          <w:rFonts w:ascii="Arial Narrow" w:hAnsi="Arial Narrow"/>
        </w:rPr>
      </w:pPr>
    </w:p>
    <w:p w:rsidR="00814D31" w:rsidRDefault="00814D31" w:rsidP="00597453">
      <w:pPr>
        <w:spacing w:after="0"/>
        <w:rPr>
          <w:rFonts w:ascii="Arial Narrow" w:hAnsi="Arial Narrow"/>
          <w:b/>
        </w:rPr>
      </w:pPr>
    </w:p>
    <w:p w:rsidR="00814D31" w:rsidRDefault="00814D31" w:rsidP="00597453">
      <w:pPr>
        <w:spacing w:after="0"/>
        <w:rPr>
          <w:rFonts w:ascii="Arial Narrow" w:hAnsi="Arial Narrow"/>
          <w:b/>
        </w:rPr>
      </w:pPr>
    </w:p>
    <w:p w:rsidR="00814D31" w:rsidRDefault="00814D31" w:rsidP="00597453">
      <w:pPr>
        <w:spacing w:after="0"/>
        <w:rPr>
          <w:rFonts w:ascii="Arial Narrow" w:hAnsi="Arial Narrow"/>
          <w:b/>
        </w:rPr>
      </w:pPr>
      <w:r w:rsidRPr="00597453">
        <w:rPr>
          <w:rFonts w:ascii="Arial Narrow" w:hAnsi="Arial Narrow"/>
          <w:b/>
        </w:rPr>
        <w:t>Peer Assessment – “Work-in-Progress” Recital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Name of Performer:  __________________________________</w:t>
      </w:r>
    </w:p>
    <w:p w:rsidR="00814D31" w:rsidRPr="00597453" w:rsidRDefault="00814D31" w:rsidP="00597453">
      <w:pPr>
        <w:spacing w:after="0"/>
        <w:rPr>
          <w:rFonts w:ascii="Arial Narrow" w:hAnsi="Arial Narrow"/>
          <w:i/>
        </w:rPr>
      </w:pPr>
      <w:r w:rsidRPr="00597453">
        <w:rPr>
          <w:rFonts w:ascii="Arial Narrow" w:hAnsi="Arial Narrow"/>
          <w:i/>
        </w:rPr>
        <w:t xml:space="preserve">Offer at least TWO comments about successful elements of the performance.  Suggest at least ONE idea about ways in which the performance could be further improved AND </w:t>
      </w:r>
      <w:r>
        <w:rPr>
          <w:rFonts w:ascii="Arial Narrow" w:hAnsi="Arial Narrow"/>
          <w:i/>
        </w:rPr>
        <w:t>an appropriate strategy for accomplishing this improvement. (Use the back of this page for additional space if necessary.)</w:t>
      </w:r>
    </w:p>
    <w:p w:rsidR="00814D31" w:rsidRPr="00597453" w:rsidRDefault="00814D31" w:rsidP="00597453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054"/>
        <w:gridCol w:w="6804"/>
      </w:tblGrid>
      <w:tr w:rsidR="00814D31" w:rsidRPr="000F5600" w:rsidTr="000F5600">
        <w:trPr>
          <w:trHeight w:val="623"/>
        </w:trPr>
        <w:tc>
          <w:tcPr>
            <w:tcW w:w="7054" w:type="dxa"/>
            <w:shd w:val="clear" w:color="auto" w:fill="000000"/>
            <w:vAlign w:val="center"/>
          </w:tcPr>
          <w:p w:rsidR="00814D31" w:rsidRPr="000F5600" w:rsidRDefault="00814D31" w:rsidP="000F5600">
            <w:pPr>
              <w:spacing w:after="0"/>
              <w:jc w:val="center"/>
              <w:rPr>
                <w:rFonts w:ascii="Arial Narrow" w:hAnsi="Arial Narrow"/>
                <w:smallCaps/>
                <w:color w:val="FFFFFF"/>
              </w:rPr>
            </w:pPr>
            <w:r w:rsidRPr="000F5600">
              <w:rPr>
                <w:rFonts w:ascii="Arial Narrow" w:hAnsi="Arial Narrow"/>
                <w:smallCaps/>
                <w:color w:val="FFFFFF"/>
              </w:rPr>
              <w:t>Successes</w:t>
            </w:r>
          </w:p>
        </w:tc>
        <w:tc>
          <w:tcPr>
            <w:tcW w:w="6804" w:type="dxa"/>
            <w:shd w:val="clear" w:color="auto" w:fill="000000"/>
            <w:vAlign w:val="center"/>
          </w:tcPr>
          <w:p w:rsidR="00814D31" w:rsidRPr="000F5600" w:rsidRDefault="00814D31" w:rsidP="000F5600">
            <w:pPr>
              <w:spacing w:after="0"/>
              <w:jc w:val="center"/>
              <w:rPr>
                <w:rFonts w:ascii="Arial Narrow" w:hAnsi="Arial Narrow"/>
                <w:smallCaps/>
                <w:color w:val="FFFFFF"/>
              </w:rPr>
            </w:pPr>
            <w:r w:rsidRPr="000F5600">
              <w:rPr>
                <w:rFonts w:ascii="Arial Narrow" w:hAnsi="Arial Narrow"/>
                <w:smallCaps/>
                <w:color w:val="FFFFFF"/>
              </w:rPr>
              <w:t>Suggestions for Improvement</w:t>
            </w:r>
          </w:p>
        </w:tc>
      </w:tr>
      <w:tr w:rsidR="00814D31" w:rsidRPr="000F5600" w:rsidTr="000F5600">
        <w:trPr>
          <w:trHeight w:val="1827"/>
        </w:trPr>
        <w:tc>
          <w:tcPr>
            <w:tcW w:w="7054" w:type="dxa"/>
          </w:tcPr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spacing w:after="0"/>
              <w:rPr>
                <w:rFonts w:ascii="Arial Narrow" w:hAnsi="Arial Narrow"/>
              </w:rPr>
            </w:pPr>
          </w:p>
          <w:p w:rsidR="00814D31" w:rsidRPr="000F5600" w:rsidRDefault="00814D31" w:rsidP="000F56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</w:rPr>
            </w:pPr>
          </w:p>
        </w:tc>
      </w:tr>
    </w:tbl>
    <w:p w:rsidR="00814D31" w:rsidRPr="00597453" w:rsidRDefault="00814D31" w:rsidP="00597453">
      <w:pPr>
        <w:spacing w:after="0"/>
        <w:rPr>
          <w:rFonts w:ascii="Arial Narrow" w:hAnsi="Arial Narrow"/>
        </w:rPr>
      </w:pPr>
    </w:p>
    <w:p w:rsidR="00814D31" w:rsidRPr="00597453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Additional Comments and/or Improvement Strategies:  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____________________________________________________</w:t>
      </w:r>
    </w:p>
    <w:p w:rsidR="00814D31" w:rsidRPr="00597453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__________________________________</w:t>
      </w:r>
    </w:p>
    <w:p w:rsidR="00814D31" w:rsidRPr="00597453" w:rsidRDefault="00814D31" w:rsidP="00E64B37">
      <w:pPr>
        <w:spacing w:after="0" w:line="360" w:lineRule="auto"/>
        <w:rPr>
          <w:rFonts w:ascii="Arial Narrow" w:hAnsi="Arial Narrow"/>
        </w:rPr>
      </w:pPr>
      <w:r w:rsidRPr="00597453">
        <w:rPr>
          <w:rFonts w:ascii="Arial Narrow" w:hAnsi="Arial Narrow"/>
        </w:rPr>
        <w:t>___________________________________________________________________________________________</w:t>
      </w:r>
      <w:r>
        <w:rPr>
          <w:rFonts w:ascii="Arial Narrow" w:hAnsi="Arial Narrow"/>
        </w:rPr>
        <w:t>__________________</w:t>
      </w:r>
      <w:r w:rsidRPr="00597453">
        <w:rPr>
          <w:rFonts w:ascii="Arial Narrow" w:hAnsi="Arial Narrow"/>
        </w:rPr>
        <w:t>________________</w:t>
      </w:r>
    </w:p>
    <w:sectPr w:rsidR="00814D31" w:rsidRPr="00597453" w:rsidSect="00597453">
      <w:footerReference w:type="default" r:id="rId7"/>
      <w:pgSz w:w="15840" w:h="12240" w:orient="landscape"/>
      <w:pgMar w:top="567" w:right="1077" w:bottom="567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31" w:rsidRDefault="00814D31" w:rsidP="003135F7">
      <w:r>
        <w:separator/>
      </w:r>
    </w:p>
  </w:endnote>
  <w:endnote w:type="continuationSeparator" w:id="0">
    <w:p w:rsidR="00814D31" w:rsidRDefault="00814D31" w:rsidP="0031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31" w:rsidRDefault="00814D31" w:rsidP="00DA1D09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12 University/College Vocal Music AMV-4M Lesson 4</w:t>
    </w:r>
  </w:p>
  <w:p w:rsidR="00814D31" w:rsidRPr="00DA1D09" w:rsidRDefault="00814D31" w:rsidP="00DA1D09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DA1D09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31" w:rsidRDefault="00814D31" w:rsidP="003135F7">
      <w:r>
        <w:separator/>
      </w:r>
    </w:p>
  </w:footnote>
  <w:footnote w:type="continuationSeparator" w:id="0">
    <w:p w:rsidR="00814D31" w:rsidRDefault="00814D31" w:rsidP="0031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B48"/>
    <w:multiLevelType w:val="hybridMultilevel"/>
    <w:tmpl w:val="4AC4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52BE"/>
    <w:multiLevelType w:val="hybridMultilevel"/>
    <w:tmpl w:val="4B3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D07"/>
    <w:rsid w:val="000A20A3"/>
    <w:rsid w:val="000F5600"/>
    <w:rsid w:val="001871C2"/>
    <w:rsid w:val="003135F7"/>
    <w:rsid w:val="00444D07"/>
    <w:rsid w:val="00597453"/>
    <w:rsid w:val="007F3BD1"/>
    <w:rsid w:val="00814D31"/>
    <w:rsid w:val="00873F2A"/>
    <w:rsid w:val="00DA1D09"/>
    <w:rsid w:val="00E6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D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7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6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1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69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A1D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4</dc:title>
  <dc:subject/>
  <dc:creator/>
  <cp:keywords/>
  <dc:description/>
  <cp:lastModifiedBy>LL Matthie</cp:lastModifiedBy>
  <cp:revision>2</cp:revision>
  <dcterms:created xsi:type="dcterms:W3CDTF">2011-01-30T18:53:00Z</dcterms:created>
  <dcterms:modified xsi:type="dcterms:W3CDTF">2011-01-30T18:53:00Z</dcterms:modified>
</cp:coreProperties>
</file>